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4" w:rsidRDefault="00246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</w:rPr>
      </w:pPr>
      <w:r>
        <w:rPr>
          <w:rFonts w:ascii="Songti SC Bold" w:eastAsia="Times New Roman" w:hAnsi="Songti SC Bold"/>
          <w:sz w:val="36"/>
          <w:szCs w:val="36"/>
        </w:rPr>
        <w:t>2016</w:t>
      </w:r>
      <w:r>
        <w:rPr>
          <w:rFonts w:ascii="宋体" w:hAnsi="宋体" w:cs="宋体" w:hint="eastAsia"/>
          <w:sz w:val="36"/>
          <w:szCs w:val="36"/>
        </w:rPr>
        <w:t>年度</w:t>
      </w:r>
      <w:r>
        <w:rPr>
          <w:rFonts w:ascii="Songti SC Bold" w:eastAsia="Times New Roman" w:hAnsi="Songti SC Bold"/>
          <w:sz w:val="36"/>
          <w:szCs w:val="36"/>
        </w:rPr>
        <w:t>“</w:t>
      </w:r>
      <w:r>
        <w:rPr>
          <w:rFonts w:ascii="宋体" w:hAnsi="宋体" w:cs="宋体" w:hint="eastAsia"/>
          <w:sz w:val="36"/>
          <w:szCs w:val="36"/>
        </w:rPr>
        <w:t>中国商</w: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5pt;margin-top:144.5pt;width:448.9pt;height:636.7pt;z-index:251658240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W w:w="8963" w:type="dxa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0A0"/>
                  </w:tblPr>
                  <w:tblGrid>
                    <w:gridCol w:w="1146"/>
                    <w:gridCol w:w="1635"/>
                    <w:gridCol w:w="3952"/>
                    <w:gridCol w:w="2230"/>
                  </w:tblGrid>
                  <w:tr w:rsidR="002462B4" w:rsidRPr="00AC74D6">
                    <w:trPr>
                      <w:trHeight w:val="393"/>
                    </w:trPr>
                    <w:tc>
                      <w:tcPr>
                        <w:tcW w:w="11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提名人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姓名：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39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职务及单位：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学会任职：</w:t>
                        </w:r>
                      </w:p>
                    </w:tc>
                  </w:tr>
                  <w:tr w:rsidR="002462B4" w:rsidRPr="00AC74D6">
                    <w:trPr>
                      <w:trHeight w:val="3495"/>
                    </w:trPr>
                    <w:tc>
                      <w:tcPr>
                        <w:tcW w:w="11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提名事件名称</w:t>
                        </w:r>
                      </w:p>
                    </w:tc>
                    <w:tc>
                      <w:tcPr>
                        <w:tcW w:w="781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事件一（</w:t>
                        </w:r>
                        <w:r>
                          <w:rPr>
                            <w:rFonts w:ascii="????" w:hAnsi="????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字为限）：</w:t>
                        </w: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事件二（</w:t>
                        </w:r>
                        <w:r>
                          <w:rPr>
                            <w:rFonts w:ascii="????" w:hAnsi="????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字为限）：</w:t>
                        </w: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事件三（</w:t>
                        </w:r>
                        <w:r>
                          <w:rPr>
                            <w:rFonts w:ascii="????" w:hAnsi="????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字为限）：</w:t>
                        </w: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</w:tc>
                  </w:tr>
                  <w:tr w:rsidR="002462B4" w:rsidRPr="00AC74D6">
                    <w:trPr>
                      <w:trHeight w:val="8299"/>
                    </w:trPr>
                    <w:tc>
                      <w:tcPr>
                        <w:tcW w:w="11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提名理由简述</w:t>
                        </w:r>
                      </w:p>
                    </w:tc>
                    <w:tc>
                      <w:tcPr>
                        <w:tcW w:w="781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事件一（</w:t>
                        </w:r>
                        <w:r>
                          <w:rPr>
                            <w:rFonts w:ascii="????" w:hAnsi="????"/>
                            <w:b/>
                            <w:bCs/>
                            <w:sz w:val="24"/>
                            <w:szCs w:val="24"/>
                          </w:rPr>
                          <w:t>150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字为限）：</w:t>
                        </w: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事件二（</w:t>
                        </w:r>
                        <w:r>
                          <w:rPr>
                            <w:rFonts w:ascii="????" w:hAnsi="????"/>
                            <w:b/>
                            <w:bCs/>
                            <w:sz w:val="24"/>
                            <w:szCs w:val="24"/>
                          </w:rPr>
                          <w:t>150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字为限）：</w:t>
                        </w: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事件三（</w:t>
                        </w:r>
                        <w:r>
                          <w:rPr>
                            <w:rFonts w:ascii="????" w:hAnsi="????"/>
                            <w:b/>
                            <w:bCs/>
                            <w:sz w:val="24"/>
                            <w:szCs w:val="24"/>
                          </w:rPr>
                          <w:t>150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字为限）：</w:t>
                        </w: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  <w:p w:rsidR="002462B4" w:rsidRDefault="002462B4">
                        <w:pPr>
                          <w:pStyle w:val="2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spacing w:line="360" w:lineRule="auto"/>
                        </w:pPr>
                      </w:p>
                    </w:tc>
                  </w:tr>
                </w:tbl>
                <w:p w:rsidR="002462B4" w:rsidRDefault="002462B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rFonts w:ascii="宋体" w:hAnsi="宋体" w:cs="宋体" w:hint="eastAsia"/>
          <w:sz w:val="36"/>
          <w:szCs w:val="36"/>
        </w:rPr>
        <w:t>法年度十大事件</w:t>
      </w:r>
      <w:r>
        <w:rPr>
          <w:rFonts w:ascii="Songti SC Bold" w:eastAsia="Times New Roman" w:hAnsi="Songti SC Bold"/>
          <w:sz w:val="36"/>
          <w:szCs w:val="36"/>
        </w:rPr>
        <w:t>”</w:t>
      </w:r>
      <w:r>
        <w:rPr>
          <w:rFonts w:ascii="宋体" w:hAnsi="宋体" w:cs="宋体" w:hint="eastAsia"/>
          <w:sz w:val="36"/>
          <w:szCs w:val="36"/>
        </w:rPr>
        <w:t>提名</w:t>
      </w:r>
    </w:p>
    <w:sectPr w:rsidR="002462B4" w:rsidSect="00735FF8">
      <w:headerReference w:type="default" r:id="rId6"/>
      <w:footerReference w:type="default" r:id="rId7"/>
      <w:pgSz w:w="11906" w:h="16838"/>
      <w:pgMar w:top="2098" w:right="1474" w:bottom="1134" w:left="1587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B4" w:rsidRDefault="002462B4" w:rsidP="00735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1">
    <w:p w:rsidR="002462B4" w:rsidRDefault="002462B4" w:rsidP="00735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ngti SC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B4" w:rsidRDefault="002462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color w:val="auto"/>
        <w:sz w:val="24"/>
        <w:szCs w:val="24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B4" w:rsidRDefault="002462B4" w:rsidP="00735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1">
    <w:p w:rsidR="002462B4" w:rsidRDefault="002462B4" w:rsidP="00735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B4" w:rsidRDefault="002462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color w:val="auto"/>
        <w:sz w:val="24"/>
        <w:szCs w:val="24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F8"/>
    <w:rsid w:val="00073751"/>
    <w:rsid w:val="00192E60"/>
    <w:rsid w:val="002462B4"/>
    <w:rsid w:val="00735FF8"/>
    <w:rsid w:val="00A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5FF8"/>
    <w:rPr>
      <w:rFonts w:cs="Times New Roman"/>
      <w:u w:val="single"/>
    </w:rPr>
  </w:style>
  <w:style w:type="paragraph" w:customStyle="1" w:styleId="2">
    <w:name w:val="表格样式 2"/>
    <w:uiPriority w:val="99"/>
    <w:rsid w:val="00735F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雨林木风</cp:lastModifiedBy>
  <cp:revision>2</cp:revision>
  <dcterms:created xsi:type="dcterms:W3CDTF">2017-01-05T09:23:00Z</dcterms:created>
  <dcterms:modified xsi:type="dcterms:W3CDTF">2017-01-05T09:24:00Z</dcterms:modified>
</cp:coreProperties>
</file>